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357437"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EA5E40">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EA5E40" w:rsidRPr="00EA5E40">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7F207B" w:rsidRDefault="00154806" w:rsidP="007F207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EE40BE" w:rsidRPr="00EE40BE">
        <w:t xml:space="preserve"> </w:t>
      </w:r>
      <w:r w:rsidR="007F207B" w:rsidRPr="007F207B">
        <w:rPr>
          <w:rFonts w:ascii="Arial Narrow" w:hAnsi="Arial Narrow"/>
          <w:b/>
          <w:bCs/>
          <w:sz w:val="28"/>
          <w:szCs w:val="28"/>
        </w:rPr>
        <w:t>Identify five different types of boats.</w:t>
      </w:r>
    </w:p>
    <w:tbl>
      <w:tblPr>
        <w:tblStyle w:val="TableGrid"/>
        <w:tblW w:w="0" w:type="auto"/>
        <w:tblInd w:w="720" w:type="dxa"/>
        <w:tblLook w:val="04A0" w:firstRow="1" w:lastRow="0" w:firstColumn="1" w:lastColumn="0" w:noHBand="0" w:noVBand="1"/>
      </w:tblPr>
      <w:tblGrid>
        <w:gridCol w:w="445"/>
        <w:gridCol w:w="9193"/>
      </w:tblGrid>
      <w:tr w:rsidR="007F207B" w:rsidTr="007F207B">
        <w:tc>
          <w:tcPr>
            <w:tcW w:w="445" w:type="dxa"/>
            <w:tcBorders>
              <w:top w:val="nil"/>
              <w:left w:val="nil"/>
              <w:bottom w:val="nil"/>
            </w:tcBorders>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193" w:type="dxa"/>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p>
        </w:tc>
      </w:tr>
      <w:tr w:rsidR="007F207B" w:rsidTr="007F207B">
        <w:tc>
          <w:tcPr>
            <w:tcW w:w="445" w:type="dxa"/>
            <w:tcBorders>
              <w:top w:val="nil"/>
              <w:left w:val="nil"/>
              <w:bottom w:val="nil"/>
            </w:tcBorders>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9193" w:type="dxa"/>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p>
        </w:tc>
      </w:tr>
      <w:tr w:rsidR="007F207B" w:rsidTr="007F207B">
        <w:tc>
          <w:tcPr>
            <w:tcW w:w="445" w:type="dxa"/>
            <w:tcBorders>
              <w:top w:val="nil"/>
              <w:left w:val="nil"/>
              <w:bottom w:val="nil"/>
            </w:tcBorders>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9193" w:type="dxa"/>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p>
        </w:tc>
      </w:tr>
      <w:tr w:rsidR="007F207B" w:rsidTr="007F207B">
        <w:tc>
          <w:tcPr>
            <w:tcW w:w="445" w:type="dxa"/>
            <w:tcBorders>
              <w:top w:val="nil"/>
              <w:left w:val="nil"/>
              <w:bottom w:val="nil"/>
            </w:tcBorders>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4.</w:t>
            </w:r>
          </w:p>
        </w:tc>
        <w:tc>
          <w:tcPr>
            <w:tcW w:w="9193" w:type="dxa"/>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p>
        </w:tc>
      </w:tr>
      <w:tr w:rsidR="007F207B" w:rsidTr="007F207B">
        <w:tc>
          <w:tcPr>
            <w:tcW w:w="445" w:type="dxa"/>
            <w:tcBorders>
              <w:top w:val="nil"/>
              <w:left w:val="nil"/>
              <w:bottom w:val="nil"/>
            </w:tcBorders>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5.</w:t>
            </w:r>
          </w:p>
        </w:tc>
        <w:tc>
          <w:tcPr>
            <w:tcW w:w="9193" w:type="dxa"/>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p>
        </w:tc>
      </w:tr>
    </w:tbl>
    <w:p w:rsidR="00621E04" w:rsidRDefault="00C127DE" w:rsidP="007F207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E40BE">
        <w:rPr>
          <w:rFonts w:ascii="Arial Narrow" w:hAnsi="Arial Narrow"/>
          <w:b/>
          <w:bCs/>
          <w:sz w:val="28"/>
          <w:szCs w:val="28"/>
        </w:rPr>
        <w:t>2</w:t>
      </w:r>
      <w:r w:rsidR="00B978B6">
        <w:rPr>
          <w:rFonts w:ascii="Arial Narrow" w:hAnsi="Arial Narrow"/>
          <w:b/>
          <w:bCs/>
          <w:sz w:val="28"/>
          <w:szCs w:val="28"/>
        </w:rPr>
        <w:t>.</w:t>
      </w:r>
      <w:r>
        <w:rPr>
          <w:rFonts w:ascii="Arial Narrow" w:hAnsi="Arial Narrow"/>
          <w:b/>
          <w:bCs/>
          <w:sz w:val="28"/>
          <w:szCs w:val="28"/>
        </w:rPr>
        <w:tab/>
      </w:r>
      <w:r w:rsidR="007F207B" w:rsidRPr="007F207B">
        <w:rPr>
          <w:rFonts w:ascii="Arial Narrow" w:hAnsi="Arial Narrow"/>
          <w:b/>
          <w:bCs/>
          <w:sz w:val="28"/>
          <w:szCs w:val="28"/>
        </w:rPr>
        <w:t>Build a boat from recycled materials, and float it on the water</w:t>
      </w:r>
      <w:r w:rsidR="007F207B">
        <w:rPr>
          <w:rFonts w:ascii="Arial Narrow" w:hAnsi="Arial Narrow"/>
          <w:b/>
          <w:bCs/>
          <w:sz w:val="28"/>
          <w:szCs w:val="28"/>
        </w:rPr>
        <w:t>.</w:t>
      </w:r>
    </w:p>
    <w:p w:rsidR="007F207B" w:rsidRDefault="007F207B" w:rsidP="007F207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3.</w:t>
      </w:r>
      <w:r>
        <w:rPr>
          <w:rFonts w:ascii="Arial Narrow" w:hAnsi="Arial Narrow"/>
          <w:b/>
          <w:bCs/>
          <w:sz w:val="28"/>
          <w:szCs w:val="28"/>
        </w:rPr>
        <w:tab/>
      </w:r>
      <w:r w:rsidRPr="007F207B">
        <w:rPr>
          <w:rFonts w:ascii="Arial Narrow" w:hAnsi="Arial Narrow"/>
          <w:b/>
          <w:bCs/>
          <w:sz w:val="28"/>
          <w:szCs w:val="28"/>
        </w:rPr>
        <w:t>With your den, say the SCOUT water safety chant</w:t>
      </w:r>
      <w:r>
        <w:rPr>
          <w:rFonts w:ascii="Arial Narrow" w:hAnsi="Arial Narrow"/>
          <w:b/>
          <w:bCs/>
          <w:sz w:val="28"/>
          <w:szCs w:val="28"/>
        </w:rPr>
        <w:t>.</w:t>
      </w:r>
    </w:p>
    <w:p w:rsidR="007F207B" w:rsidRDefault="007F207B" w:rsidP="007F207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Pr="007F207B">
        <w:rPr>
          <w:rFonts w:ascii="Arial Narrow" w:hAnsi="Arial Narrow"/>
          <w:b/>
          <w:bCs/>
          <w:sz w:val="28"/>
          <w:szCs w:val="28"/>
        </w:rPr>
        <w:t>Play the buddy game with your den</w:t>
      </w:r>
    </w:p>
    <w:p w:rsidR="007F207B" w:rsidRDefault="007F207B" w:rsidP="007F207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5.</w:t>
      </w:r>
      <w:r>
        <w:rPr>
          <w:rFonts w:ascii="Arial Narrow" w:hAnsi="Arial Narrow"/>
          <w:b/>
          <w:bCs/>
          <w:sz w:val="28"/>
          <w:szCs w:val="28"/>
        </w:rPr>
        <w:tab/>
        <w:t>S</w:t>
      </w:r>
      <w:r w:rsidRPr="007F207B">
        <w:rPr>
          <w:rFonts w:ascii="Arial Narrow" w:hAnsi="Arial Narrow"/>
          <w:b/>
          <w:bCs/>
          <w:sz w:val="28"/>
          <w:szCs w:val="28"/>
        </w:rPr>
        <w:t>how that you can put on and fasten a life jacket the correct way</w:t>
      </w:r>
    </w:p>
    <w:p w:rsidR="007F207B" w:rsidRDefault="007F207B" w:rsidP="007F207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6.</w:t>
      </w:r>
      <w:r>
        <w:rPr>
          <w:rFonts w:ascii="Arial Narrow" w:hAnsi="Arial Narrow"/>
          <w:b/>
          <w:bCs/>
          <w:sz w:val="28"/>
          <w:szCs w:val="28"/>
        </w:rPr>
        <w:tab/>
      </w:r>
      <w:r w:rsidRPr="007F207B">
        <w:rPr>
          <w:rFonts w:ascii="Arial Narrow" w:hAnsi="Arial Narrow"/>
          <w:b/>
          <w:bCs/>
          <w:sz w:val="28"/>
          <w:szCs w:val="28"/>
        </w:rPr>
        <w:t>Show how to safely help someone who needs assistance in the water, without having to enter the water yourself</w:t>
      </w:r>
      <w:r>
        <w:rPr>
          <w:rFonts w:ascii="Arial Narrow" w:hAnsi="Arial Narrow"/>
          <w:b/>
          <w:bCs/>
          <w:sz w:val="28"/>
          <w:szCs w:val="28"/>
        </w:rPr>
        <w:t>.</w:t>
      </w:r>
      <w:r w:rsidRPr="007F207B">
        <w:rPr>
          <w:rFonts w:ascii="Arial Narrow" w:hAnsi="Arial Narrow"/>
          <w:b/>
          <w:bCs/>
          <w:sz w:val="28"/>
          <w:szCs w:val="28"/>
        </w:rPr>
        <w:t xml:space="preserve"> </w:t>
      </w:r>
    </w:p>
    <w:p w:rsidR="007F207B" w:rsidRPr="007F207B" w:rsidRDefault="007F207B" w:rsidP="007F207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7.</w:t>
      </w:r>
      <w:r>
        <w:rPr>
          <w:rFonts w:ascii="Arial Narrow" w:hAnsi="Arial Narrow"/>
          <w:b/>
          <w:bCs/>
          <w:sz w:val="28"/>
          <w:szCs w:val="28"/>
        </w:rPr>
        <w:tab/>
      </w:r>
      <w:r w:rsidRPr="007F207B">
        <w:rPr>
          <w:rFonts w:ascii="Arial Narrow" w:hAnsi="Arial Narrow"/>
          <w:b/>
          <w:bCs/>
          <w:sz w:val="28"/>
          <w:szCs w:val="28"/>
        </w:rPr>
        <w:t>Show how to enter the water safely, blow your breath out under the water, and do a prone glide.</w:t>
      </w:r>
    </w:p>
    <w:p w:rsidR="006B215C" w:rsidRDefault="006B215C" w:rsidP="007F207B">
      <w:pPr>
        <w:tabs>
          <w:tab w:val="decimal" w:pos="540"/>
          <w:tab w:val="left" w:leader="underscore" w:pos="10260"/>
        </w:tabs>
        <w:spacing w:before="240" w:after="60" w:line="240" w:lineRule="auto"/>
        <w:ind w:left="72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1E6634">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EA5E40" w:rsidRPr="00EA5E40" w:rsidRDefault="002A1083"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lastRenderedPageBreak/>
        <w:t xml:space="preserve"> </w:t>
      </w:r>
      <w:r w:rsidR="00EA5E40" w:rsidRPr="00EA5E40">
        <w:rPr>
          <w:rFonts w:ascii="Arial Narrow" w:eastAsia="Times New Roman" w:hAnsi="Arial Narrow" w:cs="Arial"/>
          <w:b/>
          <w:bCs/>
          <w:sz w:val="19"/>
          <w:szCs w:val="19"/>
        </w:rPr>
        <w:t>[1.0.0.0] — Introduction</w:t>
      </w:r>
    </w:p>
    <w:p w:rsidR="00EA5E40" w:rsidRPr="00EA5E40" w:rsidRDefault="00EA5E40" w:rsidP="00EA5E40">
      <w:pPr>
        <w:tabs>
          <w:tab w:val="right" w:pos="10260"/>
        </w:tabs>
        <w:spacing w:after="0" w:line="240" w:lineRule="auto"/>
        <w:rPr>
          <w:rFonts w:ascii="Arial Narrow" w:eastAsia="Times New Roman" w:hAnsi="Arial Narrow" w:cs="Arial"/>
          <w:b/>
          <w:bCs/>
          <w:sz w:val="19"/>
          <w:szCs w:val="19"/>
        </w:rPr>
      </w:pPr>
      <w:r w:rsidRPr="00EA5E40">
        <w:rPr>
          <w:rFonts w:ascii="Arial Narrow" w:eastAsia="Times New Roman" w:hAnsi="Arial Narrow" w:cs="Arial"/>
          <w:bCs/>
          <w:sz w:val="19"/>
          <w:szCs w:val="19"/>
        </w:rPr>
        <w:t xml:space="preserve">The current edition of the </w:t>
      </w:r>
      <w:r w:rsidRPr="00EA5E40">
        <w:rPr>
          <w:rFonts w:ascii="Arial Narrow" w:eastAsia="Times New Roman" w:hAnsi="Arial Narrow" w:cs="Arial"/>
          <w:bCs/>
          <w:i/>
          <w:sz w:val="19"/>
          <w:szCs w:val="19"/>
        </w:rPr>
        <w:t>Guide to Advancement</w:t>
      </w:r>
      <w:r w:rsidRPr="00EA5E40">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EA5E40">
        <w:rPr>
          <w:rFonts w:ascii="Arial Narrow" w:eastAsia="Times New Roman" w:hAnsi="Arial Narrow" w:cs="Arial"/>
          <w:bCs/>
          <w:i/>
          <w:sz w:val="19"/>
          <w:szCs w:val="19"/>
        </w:rPr>
        <w:t>Guide to Advancement</w:t>
      </w:r>
      <w:r w:rsidRPr="00EA5E40">
        <w:rPr>
          <w:rFonts w:ascii="Arial Narrow" w:eastAsia="Times New Roman" w:hAnsi="Arial Narrow" w:cs="Arial"/>
          <w:bCs/>
          <w:sz w:val="19"/>
          <w:szCs w:val="19"/>
        </w:rPr>
        <w: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[Page 4, and 5.0.1.4] — Policy on Unauthorized Changes to Advancement Program</w:t>
      </w:r>
    </w:p>
    <w:p w:rsidR="00EA5E40" w:rsidRPr="00EA5E40" w:rsidRDefault="00EA5E40" w:rsidP="00EA5E40">
      <w:pPr>
        <w:autoSpaceDE w:val="0"/>
        <w:autoSpaceDN w:val="0"/>
        <w:adjustRightInd w:val="0"/>
        <w:spacing w:after="0" w:line="240" w:lineRule="auto"/>
        <w:rPr>
          <w:rFonts w:ascii="Arial Narrow" w:eastAsia="Times New Roman" w:hAnsi="Arial Narrow" w:cs="Arial"/>
          <w:sz w:val="19"/>
          <w:szCs w:val="19"/>
        </w:rPr>
      </w:pPr>
      <w:r w:rsidRPr="00EA5E40">
        <w:rPr>
          <w:rFonts w:ascii="Arial Narrow" w:eastAsia="Times New Roman" w:hAnsi="Arial Narrow" w:cs="Arial"/>
          <w:b/>
          <w:i/>
          <w:sz w:val="19"/>
          <w:szCs w:val="19"/>
        </w:rPr>
        <w:t>No council, committee, district, unit, or individual has the authority to add to, or subtract from, advancement requirements.</w:t>
      </w:r>
      <w:r w:rsidRPr="00EA5E40">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 xml:space="preserve">[Page 4] — The </w:t>
      </w:r>
      <w:hyperlink r:id="rId16" w:history="1">
        <w:r w:rsidRPr="00EA5E40">
          <w:rPr>
            <w:rFonts w:ascii="Arial Narrow" w:eastAsia="Times New Roman" w:hAnsi="Arial Narrow" w:cs="Arial"/>
            <w:b/>
            <w:bCs/>
            <w:sz w:val="19"/>
            <w:szCs w:val="19"/>
          </w:rPr>
          <w:t>“Guide to Safe Scouting</w:t>
        </w:r>
        <w:bookmarkStart w:id="0" w:name="_GoBack"/>
        <w:bookmarkEnd w:id="0"/>
        <w:r w:rsidRPr="00EA5E40">
          <w:rPr>
            <w:rFonts w:ascii="Arial Narrow" w:eastAsia="Times New Roman" w:hAnsi="Arial Narrow" w:cs="Arial"/>
            <w:b/>
            <w:bCs/>
            <w:sz w:val="19"/>
            <w:szCs w:val="19"/>
          </w:rPr>
          <w:t>”</w:t>
        </w:r>
      </w:hyperlink>
      <w:r w:rsidRPr="00EA5E40">
        <w:rPr>
          <w:rFonts w:ascii="Arial Narrow" w:eastAsia="Times New Roman" w:hAnsi="Arial Narrow" w:cs="Arial"/>
          <w:b/>
          <w:bCs/>
          <w:sz w:val="19"/>
          <w:szCs w:val="19"/>
        </w:rPr>
        <w:t xml:space="preserve"> Applies</w:t>
      </w:r>
    </w:p>
    <w:p w:rsidR="00EA5E40" w:rsidRPr="00EA5E40" w:rsidRDefault="00EA5E40" w:rsidP="00EA5E40">
      <w:pPr>
        <w:autoSpaceDE w:val="0"/>
        <w:autoSpaceDN w:val="0"/>
        <w:adjustRightInd w:val="0"/>
        <w:spacing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 xml:space="preserve">Policies and procedures outlined in the </w:t>
      </w:r>
      <w:r w:rsidRPr="00EA5E40">
        <w:rPr>
          <w:rFonts w:ascii="Arial Narrow" w:eastAsia="Times New Roman" w:hAnsi="Arial Narrow" w:cs="Arial"/>
          <w:b/>
          <w:i/>
          <w:iCs/>
          <w:sz w:val="19"/>
          <w:szCs w:val="19"/>
        </w:rPr>
        <w:t>Guide to Safe Scouting</w:t>
      </w:r>
      <w:r w:rsidRPr="00EA5E40">
        <w:rPr>
          <w:rFonts w:ascii="Arial Narrow" w:eastAsia="Times New Roman" w:hAnsi="Arial Narrow" w:cs="Arial"/>
          <w:sz w:val="19"/>
          <w:szCs w:val="19"/>
        </w:rPr>
        <w:t xml:space="preserve"> apply to all BSA activities, including those related to advancement and Eagle Scout service projects.</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 xml:space="preserve">[4.1.0.3] — </w:t>
      </w:r>
      <w:r w:rsidRPr="00EA5E40">
        <w:rPr>
          <w:rFonts w:ascii="Arial Narrow" w:eastAsia="Times New Roman" w:hAnsi="Arial Narrow" w:cs="Arial"/>
          <w:b/>
          <w:sz w:val="20"/>
          <w:szCs w:val="20"/>
        </w:rPr>
        <w:t>Who Approves Cub Scout Advancement?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19"/>
          <w:szCs w:val="19"/>
        </w:rPr>
      </w:pPr>
      <w:r w:rsidRPr="00EA5E40">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EA5E40">
        <w:rPr>
          <w:rFonts w:ascii="Arial Narrow" w:eastAsia="Times New Roman" w:hAnsi="Arial Narrow" w:cs="Arial"/>
          <w:b/>
          <w:sz w:val="19"/>
          <w:szCs w:val="19"/>
        </w:rPr>
        <w:t xml:space="preserve"> </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sz w:val="20"/>
          <w:szCs w:val="20"/>
        </w:rPr>
        <w:t>[4.1.0.4] — “Do Your Best”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19"/>
          <w:szCs w:val="19"/>
        </w:rPr>
      </w:pPr>
      <w:r w:rsidRPr="00EA5E40">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EA5E40">
        <w:rPr>
          <w:rFonts w:ascii="Arial Narrow" w:eastAsia="Times New Roman" w:hAnsi="Arial Narrow" w:cs="Arial"/>
          <w:b/>
          <w:sz w:val="19"/>
          <w:szCs w:val="19"/>
        </w:rPr>
        <w:t xml:space="preserve"> </w:t>
      </w:r>
    </w:p>
    <w:p w:rsidR="00EA5E40" w:rsidRPr="00EA5E40" w:rsidRDefault="00EA5E40" w:rsidP="00EA5E40">
      <w:pPr>
        <w:autoSpaceDE w:val="0"/>
        <w:autoSpaceDN w:val="0"/>
        <w:adjustRightInd w:val="0"/>
        <w:spacing w:after="0" w:line="240" w:lineRule="auto"/>
        <w:rPr>
          <w:rFonts w:ascii="Arial Narrow" w:hAnsi="Arial Narrow" w:cs="Arial"/>
          <w:b/>
          <w:sz w:val="20"/>
          <w:szCs w:val="20"/>
        </w:rPr>
      </w:pP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20"/>
          <w:szCs w:val="20"/>
        </w:rPr>
      </w:pPr>
      <w:r w:rsidRPr="00EA5E40">
        <w:rPr>
          <w:rFonts w:ascii="Arial Narrow" w:eastAsia="Times New Roman" w:hAnsi="Arial Narrow" w:cs="Arial"/>
          <w:b/>
          <w:sz w:val="20"/>
          <w:szCs w:val="20"/>
        </w:rPr>
        <w:t>Additional notes of interest:</w:t>
      </w:r>
    </w:p>
    <w:p w:rsidR="00EA5E40" w:rsidRPr="00EA5E40" w:rsidRDefault="00EA5E40" w:rsidP="00EA5E40">
      <w:pPr>
        <w:numPr>
          <w:ilvl w:val="0"/>
          <w:numId w:val="2"/>
        </w:numPr>
        <w:autoSpaceDE w:val="0"/>
        <w:autoSpaceDN w:val="0"/>
        <w:adjustRightInd w:val="0"/>
        <w:spacing w:after="180" w:line="240" w:lineRule="auto"/>
        <w:rPr>
          <w:rFonts w:ascii="Arial Narrow" w:hAnsi="Arial Narrow" w:cs="Arial"/>
        </w:rPr>
      </w:pPr>
      <w:r w:rsidRPr="00EA5E40">
        <w:rPr>
          <w:rFonts w:ascii="Arial Narrow" w:hAnsi="Arial Narrow" w:cs="Arial"/>
        </w:rPr>
        <w:t xml:space="preserve">Cub Scouts may complete requirements in a family, den, pack, school, or community environment. </w:t>
      </w:r>
    </w:p>
    <w:p w:rsidR="00EA5E40" w:rsidRPr="00EA5E40" w:rsidRDefault="00EA5E40" w:rsidP="00EA5E40">
      <w:pPr>
        <w:numPr>
          <w:ilvl w:val="0"/>
          <w:numId w:val="2"/>
        </w:numPr>
        <w:autoSpaceDE w:val="0"/>
        <w:autoSpaceDN w:val="0"/>
        <w:adjustRightInd w:val="0"/>
        <w:spacing w:after="180" w:line="240" w:lineRule="auto"/>
        <w:rPr>
          <w:rFonts w:ascii="Arial Narrow" w:hAnsi="Arial Narrow" w:cs="Arial"/>
        </w:rPr>
      </w:pPr>
      <w:r w:rsidRPr="00EA5E40">
        <w:rPr>
          <w:rFonts w:ascii="Arial Narrow" w:hAnsi="Arial Narrow" w:cs="Arial"/>
          <w:b/>
          <w:bCs/>
        </w:rPr>
        <w:t>“Akela”</w:t>
      </w:r>
      <w:r w:rsidRPr="00EA5E40">
        <w:rPr>
          <w:rFonts w:ascii="Arial Narrow" w:hAnsi="Arial Narrow" w:cs="Arial"/>
          <w:b/>
        </w:rPr>
        <w:t xml:space="preserve"> </w:t>
      </w:r>
      <w:r w:rsidRPr="00EA5E40">
        <w:rPr>
          <w:rFonts w:ascii="Arial Narrow" w:hAnsi="Arial Narrow" w:cs="Arial"/>
        </w:rPr>
        <w:t xml:space="preserve">(Pronounced </w:t>
      </w:r>
      <w:r w:rsidRPr="00EA5E40">
        <w:rPr>
          <w:rFonts w:ascii="Arial Narrow" w:hAnsi="Arial Narrow" w:cs="Arial"/>
          <w:i/>
        </w:rPr>
        <w:t>“Ah-KAY-la”</w:t>
      </w:r>
      <w:r w:rsidRPr="00EA5E40">
        <w:rPr>
          <w:rFonts w:ascii="Arial Narrow" w:hAnsi="Arial Narrow" w:cs="Arial"/>
        </w:rPr>
        <w:t xml:space="preserve">) </w:t>
      </w:r>
      <w:r w:rsidRPr="00EA5E40">
        <w:rPr>
          <w:rFonts w:ascii="Arial Narrow" w:hAnsi="Arial Narrow" w:cs="Arial"/>
          <w:b/>
        </w:rPr>
        <w:t>—</w:t>
      </w:r>
      <w:r w:rsidRPr="00EA5E40">
        <w:rPr>
          <w:rFonts w:ascii="Arial Narrow" w:hAnsi="Arial Narrow" w:cs="Arial"/>
        </w:rPr>
        <w:t xml:space="preserve"> Akela (Ah-KAY-la) is a title of respect used in Cub Scouting—any good leader is Akela, who is also the leader and guide for Cub Scouts on the advancement trail.</w:t>
      </w:r>
    </w:p>
    <w:p w:rsidR="00F17408" w:rsidRPr="00A6139B" w:rsidRDefault="00F17408" w:rsidP="00EA5E40">
      <w:pPr>
        <w:tabs>
          <w:tab w:val="left" w:pos="5100"/>
          <w:tab w:val="left" w:pos="8000"/>
        </w:tabs>
        <w:spacing w:before="80" w:after="0" w:line="240" w:lineRule="auto"/>
        <w:rPr>
          <w:rFonts w:ascii="Arial Narrow" w:hAnsi="Arial Narrow" w:cs="Arial"/>
        </w:rPr>
      </w:pPr>
    </w:p>
    <w:sectPr w:rsidR="00F17408" w:rsidRPr="00A6139B"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DF" w:rsidRDefault="001F60DF">
      <w:r>
        <w:separator/>
      </w:r>
    </w:p>
  </w:endnote>
  <w:endnote w:type="continuationSeparator" w:id="0">
    <w:p w:rsidR="001F60DF" w:rsidRDefault="001F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57437">
      <w:rPr>
        <w:rFonts w:ascii="Arial Narrow" w:hAnsi="Arial Narrow"/>
      </w:rPr>
      <w:t>Floats and Boats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7F207B">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357437">
      <w:rPr>
        <w:rFonts w:ascii="Arial Narrow" w:hAnsi="Arial Narrow"/>
        <w:noProof/>
      </w:rPr>
      <w:t>2</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34" w:rsidRPr="005A538F" w:rsidRDefault="001E6634" w:rsidP="001E6634">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357437">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1E6634" w:rsidRPr="005A538F" w:rsidRDefault="001E6634" w:rsidP="001E6634">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1E6634" w:rsidRPr="005A538F" w:rsidRDefault="001E6634" w:rsidP="001E6634">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574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EA5E40" w:rsidRDefault="00357437" w:rsidP="00EA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DF" w:rsidRDefault="001F60DF">
      <w:r>
        <w:separator/>
      </w:r>
    </w:p>
  </w:footnote>
  <w:footnote w:type="continuationSeparator" w:id="0">
    <w:p w:rsidR="001F60DF" w:rsidRDefault="001F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57437">
      <w:rPr>
        <w:rFonts w:ascii="Arial Narrow" w:hAnsi="Arial Narrow"/>
      </w:rPr>
      <w:t>Floats and Boats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7F207B">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681030</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7F207B">
      <w:rPr>
        <w:rFonts w:ascii="Arial Narrow" w:hAnsi="Arial Narrow"/>
        <w:b/>
        <w:bCs/>
        <w:position w:val="18"/>
        <w:sz w:val="72"/>
      </w:rPr>
      <w:fldChar w:fldCharType="begin"/>
    </w:r>
    <w:r w:rsidR="007F207B">
      <w:rPr>
        <w:rFonts w:ascii="Arial Narrow" w:hAnsi="Arial Narrow"/>
        <w:b/>
        <w:bCs/>
        <w:position w:val="18"/>
        <w:sz w:val="72"/>
      </w:rPr>
      <w:instrText xml:space="preserve"> TITLE  "Floats and Boats" </w:instrText>
    </w:r>
    <w:r w:rsidR="007F207B">
      <w:rPr>
        <w:rFonts w:ascii="Arial Narrow" w:hAnsi="Arial Narrow"/>
        <w:b/>
        <w:bCs/>
        <w:position w:val="18"/>
        <w:sz w:val="72"/>
      </w:rPr>
      <w:fldChar w:fldCharType="separate"/>
    </w:r>
    <w:r w:rsidR="00357437">
      <w:rPr>
        <w:rFonts w:ascii="Arial Narrow" w:hAnsi="Arial Narrow"/>
        <w:b/>
        <w:bCs/>
        <w:position w:val="18"/>
        <w:sz w:val="72"/>
      </w:rPr>
      <w:t>Floats and Boats</w:t>
    </w:r>
    <w:r w:rsidR="007F207B">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357437">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574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40" w:rsidRPr="00EA5E40" w:rsidRDefault="00EA5E40" w:rsidP="00EA5E40">
    <w:pPr>
      <w:tabs>
        <w:tab w:val="left" w:pos="5100"/>
        <w:tab w:val="left" w:pos="8000"/>
      </w:tabs>
      <w:spacing w:after="60" w:line="240" w:lineRule="auto"/>
      <w:jc w:val="center"/>
      <w:rPr>
        <w:rFonts w:ascii="Arial Narrow" w:eastAsia="Times New Roman" w:hAnsi="Arial Narrow" w:cs="Arial"/>
        <w:b/>
        <w:sz w:val="24"/>
        <w:szCs w:val="24"/>
        <w:u w:val="single"/>
      </w:rPr>
    </w:pPr>
    <w:r w:rsidRPr="00EA5E40">
      <w:rPr>
        <w:rFonts w:ascii="Arial Narrow" w:eastAsia="Times New Roman" w:hAnsi="Arial Narrow" w:cs="Arial"/>
        <w:b/>
        <w:bCs/>
        <w:sz w:val="24"/>
        <w:szCs w:val="24"/>
      </w:rPr>
      <w:t xml:space="preserve">Important excerpts from the </w:t>
    </w:r>
    <w:hyperlink r:id="rId1" w:history="1">
      <w:r w:rsidRPr="00EA5E40">
        <w:rPr>
          <w:rFonts w:ascii="Arial Narrow" w:eastAsia="Times New Roman" w:hAnsi="Arial Narrow" w:cs="Arial"/>
          <w:b/>
          <w:bCs/>
          <w:i/>
          <w:color w:val="0000FF"/>
          <w:sz w:val="24"/>
          <w:szCs w:val="24"/>
          <w:u w:val="single"/>
        </w:rPr>
        <w:t>Guide To Advancement - 2015</w:t>
      </w:r>
    </w:hyperlink>
    <w:r w:rsidRPr="00EA5E40">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54806"/>
    <w:rsid w:val="001904A4"/>
    <w:rsid w:val="001A59AC"/>
    <w:rsid w:val="001B27D8"/>
    <w:rsid w:val="001B6D5D"/>
    <w:rsid w:val="001E6634"/>
    <w:rsid w:val="001F60DF"/>
    <w:rsid w:val="002060B2"/>
    <w:rsid w:val="00212A37"/>
    <w:rsid w:val="00223F2B"/>
    <w:rsid w:val="0024582B"/>
    <w:rsid w:val="00250927"/>
    <w:rsid w:val="002604C5"/>
    <w:rsid w:val="00270E04"/>
    <w:rsid w:val="0027271E"/>
    <w:rsid w:val="00295139"/>
    <w:rsid w:val="002A1083"/>
    <w:rsid w:val="002A442F"/>
    <w:rsid w:val="002D1162"/>
    <w:rsid w:val="002D3506"/>
    <w:rsid w:val="002E177F"/>
    <w:rsid w:val="002F6CA8"/>
    <w:rsid w:val="00300B1E"/>
    <w:rsid w:val="003024F4"/>
    <w:rsid w:val="003352AF"/>
    <w:rsid w:val="00357437"/>
    <w:rsid w:val="00364B57"/>
    <w:rsid w:val="0037688D"/>
    <w:rsid w:val="003B1773"/>
    <w:rsid w:val="003E0BD2"/>
    <w:rsid w:val="004260C8"/>
    <w:rsid w:val="004316CC"/>
    <w:rsid w:val="00433F30"/>
    <w:rsid w:val="00435E72"/>
    <w:rsid w:val="00470FC5"/>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636FB"/>
    <w:rsid w:val="00695717"/>
    <w:rsid w:val="006B215C"/>
    <w:rsid w:val="006F18A8"/>
    <w:rsid w:val="00710A61"/>
    <w:rsid w:val="00727BFA"/>
    <w:rsid w:val="007423FB"/>
    <w:rsid w:val="00791163"/>
    <w:rsid w:val="007B18D0"/>
    <w:rsid w:val="007B79B0"/>
    <w:rsid w:val="007C42D9"/>
    <w:rsid w:val="007D74A6"/>
    <w:rsid w:val="007D7C56"/>
    <w:rsid w:val="007E5817"/>
    <w:rsid w:val="007F207B"/>
    <w:rsid w:val="007F6F44"/>
    <w:rsid w:val="00830CDE"/>
    <w:rsid w:val="008700FD"/>
    <w:rsid w:val="0089647E"/>
    <w:rsid w:val="008B3CDB"/>
    <w:rsid w:val="008C1586"/>
    <w:rsid w:val="008C3F75"/>
    <w:rsid w:val="008F38B9"/>
    <w:rsid w:val="00952731"/>
    <w:rsid w:val="00972A00"/>
    <w:rsid w:val="0098049D"/>
    <w:rsid w:val="009825AE"/>
    <w:rsid w:val="009B20EC"/>
    <w:rsid w:val="009B48C6"/>
    <w:rsid w:val="009D7466"/>
    <w:rsid w:val="00A067BA"/>
    <w:rsid w:val="00A24470"/>
    <w:rsid w:val="00A31862"/>
    <w:rsid w:val="00A6139B"/>
    <w:rsid w:val="00A67039"/>
    <w:rsid w:val="00A81151"/>
    <w:rsid w:val="00A969F4"/>
    <w:rsid w:val="00A96C35"/>
    <w:rsid w:val="00A9796D"/>
    <w:rsid w:val="00AA2BDD"/>
    <w:rsid w:val="00AA5DBB"/>
    <w:rsid w:val="00AA5E24"/>
    <w:rsid w:val="00AB00A4"/>
    <w:rsid w:val="00AB2BF8"/>
    <w:rsid w:val="00AC3108"/>
    <w:rsid w:val="00AE004A"/>
    <w:rsid w:val="00B12AC9"/>
    <w:rsid w:val="00B15D7B"/>
    <w:rsid w:val="00B23C4F"/>
    <w:rsid w:val="00B56FFA"/>
    <w:rsid w:val="00B8401A"/>
    <w:rsid w:val="00B97590"/>
    <w:rsid w:val="00B978B6"/>
    <w:rsid w:val="00BD408C"/>
    <w:rsid w:val="00BD6A9C"/>
    <w:rsid w:val="00BE1DAE"/>
    <w:rsid w:val="00BE2D38"/>
    <w:rsid w:val="00C127DE"/>
    <w:rsid w:val="00C21E76"/>
    <w:rsid w:val="00C355AF"/>
    <w:rsid w:val="00C502CA"/>
    <w:rsid w:val="00C81A13"/>
    <w:rsid w:val="00C86D58"/>
    <w:rsid w:val="00C96785"/>
    <w:rsid w:val="00CD1D1F"/>
    <w:rsid w:val="00CD498E"/>
    <w:rsid w:val="00CE1FE6"/>
    <w:rsid w:val="00CE46E0"/>
    <w:rsid w:val="00D304C0"/>
    <w:rsid w:val="00D31E00"/>
    <w:rsid w:val="00D35287"/>
    <w:rsid w:val="00D81400"/>
    <w:rsid w:val="00DB288A"/>
    <w:rsid w:val="00DC013A"/>
    <w:rsid w:val="00DC244A"/>
    <w:rsid w:val="00DC2D3C"/>
    <w:rsid w:val="00DE2D51"/>
    <w:rsid w:val="00E02B69"/>
    <w:rsid w:val="00E87AA4"/>
    <w:rsid w:val="00E9626E"/>
    <w:rsid w:val="00E963B0"/>
    <w:rsid w:val="00EA5E40"/>
    <w:rsid w:val="00EC3402"/>
    <w:rsid w:val="00EE40BE"/>
    <w:rsid w:val="00F1206E"/>
    <w:rsid w:val="00F17408"/>
    <w:rsid w:val="00F46DD3"/>
    <w:rsid w:val="00F5584C"/>
    <w:rsid w:val="00F63D7C"/>
    <w:rsid w:val="00F92154"/>
    <w:rsid w:val="00FA3ADF"/>
    <w:rsid w:val="00FC1C37"/>
    <w:rsid w:val="00FD4379"/>
    <w:rsid w:val="00FE25CB"/>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7922-9FCA-4E6E-BF84-3C79E94F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19</TotalTime>
  <Pages>2</Pages>
  <Words>810</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Floats and Boats</vt:lpstr>
    </vt:vector>
  </TitlesOfParts>
  <Company>US Scouting Service Project, Inc.</Company>
  <LinksUpToDate>false</LinksUpToDate>
  <CharactersWithSpaces>5151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Floats and Boats</dc:title>
  <dc:subject>Webelos Activity Badge</dc:subject>
  <dc:creator>Paul S Wolf</dc:creator>
  <cp:keywords/>
  <cp:lastModifiedBy>Paul Wolf</cp:lastModifiedBy>
  <cp:revision>8</cp:revision>
  <cp:lastPrinted>2016-11-10T20:50:00Z</cp:lastPrinted>
  <dcterms:created xsi:type="dcterms:W3CDTF">2015-06-20T01:36:00Z</dcterms:created>
  <dcterms:modified xsi:type="dcterms:W3CDTF">2016-11-10T20:50:00Z</dcterms:modified>
</cp:coreProperties>
</file>